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5CD6" w14:textId="2BAD13F2" w:rsidR="00CA562B" w:rsidRDefault="005B6D8B" w:rsidP="00CA562B">
      <w:pPr>
        <w:pStyle w:val="Ingenafstand"/>
      </w:pPr>
      <w:bookmarkStart w:id="0" w:name="_GoBack"/>
      <w:bookmarkEnd w:id="0"/>
      <w:r>
        <w:t>Anmeldelse af repræsentanter til HGF 2020</w:t>
      </w:r>
      <w:r w:rsidR="0087568C">
        <w:t xml:space="preserve"> </w:t>
      </w:r>
    </w:p>
    <w:p w14:paraId="29E2F851" w14:textId="77777777" w:rsidR="00CA562B" w:rsidRPr="00CA562B" w:rsidRDefault="00CA562B" w:rsidP="00CA562B">
      <w:pPr>
        <w:rPr>
          <w:lang w:eastAsia="da-DK"/>
        </w:rPr>
      </w:pPr>
    </w:p>
    <w:p w14:paraId="6C826CAA" w14:textId="77777777" w:rsidR="005B6D8B" w:rsidRPr="005B6D8B" w:rsidRDefault="005B6D8B" w:rsidP="005B6D8B">
      <w:pPr>
        <w:tabs>
          <w:tab w:val="right" w:pos="9071"/>
        </w:tabs>
        <w:jc w:val="left"/>
        <w:rPr>
          <w:rFonts w:cs="Arial"/>
          <w:sz w:val="22"/>
        </w:rPr>
      </w:pPr>
      <w:r w:rsidRPr="005B6D8B">
        <w:rPr>
          <w:rFonts w:cs="Arial"/>
          <w:sz w:val="22"/>
        </w:rPr>
        <w:t xml:space="preserve">Undertegnede repræsenterer </w:t>
      </w:r>
      <w:bookmarkStart w:id="1" w:name="_Hlk32405521"/>
      <w:r w:rsidRPr="005B6D8B">
        <w:rPr>
          <w:rFonts w:cs="Arial"/>
          <w:sz w:val="22"/>
        </w:rPr>
        <w:t xml:space="preserve">____________________________ </w:t>
      </w:r>
      <w:bookmarkEnd w:id="1"/>
      <w:r w:rsidRPr="005B6D8B">
        <w:rPr>
          <w:rFonts w:cs="Arial"/>
          <w:sz w:val="22"/>
        </w:rPr>
        <w:t>Roklub.</w:t>
      </w:r>
    </w:p>
    <w:p w14:paraId="628FAB05" w14:textId="4ADBB2D6" w:rsidR="005B6D8B" w:rsidRPr="005B6D8B" w:rsidRDefault="005B6D8B" w:rsidP="005B6D8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rPr>
          <w:rFonts w:cs="Arial"/>
          <w:sz w:val="22"/>
        </w:rPr>
      </w:pPr>
      <w:r w:rsidRPr="005B6D8B">
        <w:rPr>
          <w:rFonts w:cs="Arial"/>
          <w:sz w:val="22"/>
        </w:rPr>
        <w:t xml:space="preserve">Roklubbens repræsentanter, som må stemme ved Dansk Forening for Rosports hovedgeneralforsamling den </w:t>
      </w:r>
      <w:r w:rsidR="006E21E2">
        <w:rPr>
          <w:rFonts w:cs="Arial"/>
          <w:sz w:val="22"/>
        </w:rPr>
        <w:t>20</w:t>
      </w:r>
      <w:r w:rsidRPr="005B6D8B">
        <w:rPr>
          <w:rFonts w:cs="Arial"/>
          <w:sz w:val="22"/>
        </w:rPr>
        <w:t xml:space="preserve">. </w:t>
      </w:r>
      <w:r w:rsidR="006E21E2">
        <w:rPr>
          <w:rFonts w:cs="Arial"/>
          <w:sz w:val="22"/>
        </w:rPr>
        <w:t xml:space="preserve">juni </w:t>
      </w:r>
      <w:r w:rsidRPr="005B6D8B">
        <w:rPr>
          <w:rFonts w:cs="Arial"/>
          <w:sz w:val="22"/>
        </w:rPr>
        <w:t>2020. jfr. vedtægterne § 14, stk. 3. er:</w:t>
      </w:r>
    </w:p>
    <w:p w14:paraId="3CA0C2FF" w14:textId="77777777" w:rsidR="005B6D8B" w:rsidRPr="005B6D8B" w:rsidRDefault="005B6D8B" w:rsidP="005B6D8B">
      <w:pPr>
        <w:tabs>
          <w:tab w:val="right" w:pos="9071"/>
        </w:tabs>
        <w:rPr>
          <w:rFonts w:cs="Arial"/>
          <w:sz w:val="22"/>
        </w:rPr>
      </w:pPr>
    </w:p>
    <w:p w14:paraId="7E6584DA" w14:textId="731336ED" w:rsidR="005B6D8B" w:rsidRPr="005B6D8B" w:rsidRDefault="00CA562B" w:rsidP="005B6D8B">
      <w:pPr>
        <w:tabs>
          <w:tab w:val="right" w:pos="9071"/>
        </w:tabs>
        <w:jc w:val="center"/>
        <w:rPr>
          <w:rFonts w:cs="Arial"/>
          <w:sz w:val="22"/>
        </w:rPr>
      </w:pP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t>___________________________________________________________________</w:t>
      </w:r>
    </w:p>
    <w:p w14:paraId="17A6A5B2" w14:textId="77777777" w:rsidR="005B6D8B" w:rsidRPr="005B6D8B" w:rsidRDefault="005B6D8B" w:rsidP="005B6D8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jc w:val="center"/>
        <w:rPr>
          <w:rFonts w:cs="Arial"/>
          <w:sz w:val="22"/>
        </w:rPr>
      </w:pPr>
      <w:r w:rsidRPr="005B6D8B">
        <w:rPr>
          <w:rFonts w:cs="Arial"/>
          <w:sz w:val="22"/>
        </w:rPr>
        <w:t>(skriv, med blokbogstaver, navnet på repræsentanten)</w:t>
      </w:r>
    </w:p>
    <w:p w14:paraId="6F2F52EF" w14:textId="77777777" w:rsidR="005B6D8B" w:rsidRPr="005B6D8B" w:rsidRDefault="005B6D8B" w:rsidP="005B6D8B">
      <w:pPr>
        <w:tabs>
          <w:tab w:val="right" w:pos="9071"/>
        </w:tabs>
        <w:jc w:val="center"/>
        <w:rPr>
          <w:rFonts w:cs="Arial"/>
          <w:sz w:val="22"/>
        </w:rPr>
      </w:pPr>
    </w:p>
    <w:p w14:paraId="3DD9C17D" w14:textId="77777777" w:rsidR="00CA562B" w:rsidRPr="005B6D8B" w:rsidRDefault="00CA562B" w:rsidP="00CA562B">
      <w:pPr>
        <w:tabs>
          <w:tab w:val="right" w:pos="9071"/>
        </w:tabs>
        <w:jc w:val="center"/>
        <w:rPr>
          <w:rFonts w:cs="Arial"/>
          <w:sz w:val="22"/>
        </w:rPr>
      </w:pP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t>___________________________________________________________________</w:t>
      </w:r>
    </w:p>
    <w:p w14:paraId="2558C3AB" w14:textId="65E0B64B" w:rsidR="005B6D8B" w:rsidRPr="005B6D8B" w:rsidRDefault="00CA562B" w:rsidP="00CA562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jc w:val="center"/>
        <w:rPr>
          <w:rFonts w:cs="Arial"/>
          <w:sz w:val="22"/>
        </w:rPr>
      </w:pPr>
      <w:r w:rsidRPr="005B6D8B">
        <w:rPr>
          <w:rFonts w:cs="Arial"/>
          <w:sz w:val="22"/>
        </w:rPr>
        <w:t xml:space="preserve"> </w:t>
      </w:r>
      <w:r w:rsidR="005B6D8B" w:rsidRPr="005B6D8B">
        <w:rPr>
          <w:rFonts w:cs="Arial"/>
          <w:sz w:val="22"/>
        </w:rPr>
        <w:t>(skriv, med blokbogstaver, navnet på repræsentanten)</w:t>
      </w:r>
    </w:p>
    <w:p w14:paraId="595735E9" w14:textId="77777777" w:rsidR="005B6D8B" w:rsidRPr="005B6D8B" w:rsidRDefault="005B6D8B" w:rsidP="005B6D8B">
      <w:pPr>
        <w:tabs>
          <w:tab w:val="right" w:pos="9071"/>
        </w:tabs>
        <w:jc w:val="center"/>
        <w:rPr>
          <w:rFonts w:cs="Arial"/>
          <w:sz w:val="22"/>
        </w:rPr>
      </w:pPr>
    </w:p>
    <w:p w14:paraId="78BE5766" w14:textId="77777777" w:rsidR="00CA562B" w:rsidRPr="005B6D8B" w:rsidRDefault="00CA562B" w:rsidP="00CA562B">
      <w:pPr>
        <w:tabs>
          <w:tab w:val="right" w:pos="9071"/>
        </w:tabs>
        <w:jc w:val="center"/>
        <w:rPr>
          <w:rFonts w:cs="Arial"/>
          <w:sz w:val="22"/>
        </w:rPr>
      </w:pP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t>___________________________________________________________________</w:t>
      </w:r>
    </w:p>
    <w:p w14:paraId="2667697F" w14:textId="392BE36F" w:rsidR="005B6D8B" w:rsidRPr="005B6D8B" w:rsidRDefault="00CA562B" w:rsidP="00CA562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jc w:val="center"/>
        <w:rPr>
          <w:rFonts w:cs="Arial"/>
          <w:sz w:val="22"/>
        </w:rPr>
      </w:pPr>
      <w:r w:rsidRPr="005B6D8B">
        <w:rPr>
          <w:rFonts w:cs="Arial"/>
          <w:sz w:val="22"/>
        </w:rPr>
        <w:t xml:space="preserve"> </w:t>
      </w:r>
      <w:r w:rsidR="005B6D8B" w:rsidRPr="005B6D8B">
        <w:rPr>
          <w:rFonts w:cs="Arial"/>
          <w:sz w:val="22"/>
        </w:rPr>
        <w:t>(skriv, med blokbogstaver, navnet på repræsentanten)</w:t>
      </w:r>
    </w:p>
    <w:p w14:paraId="6846E735" w14:textId="77777777" w:rsidR="005B6D8B" w:rsidRPr="005B6D8B" w:rsidRDefault="005B6D8B" w:rsidP="005B6D8B">
      <w:pPr>
        <w:tabs>
          <w:tab w:val="right" w:pos="9071"/>
        </w:tabs>
        <w:rPr>
          <w:rFonts w:cs="Arial"/>
          <w:sz w:val="22"/>
        </w:rPr>
      </w:pPr>
    </w:p>
    <w:p w14:paraId="0320C455" w14:textId="77777777" w:rsidR="005B6D8B" w:rsidRPr="005B6D8B" w:rsidRDefault="005B6D8B" w:rsidP="005B6D8B">
      <w:pPr>
        <w:tabs>
          <w:tab w:val="right" w:pos="9071"/>
        </w:tabs>
        <w:spacing w:line="240" w:lineRule="auto"/>
        <w:jc w:val="left"/>
        <w:rPr>
          <w:rFonts w:cs="Arial"/>
          <w:sz w:val="22"/>
        </w:rPr>
      </w:pPr>
      <w:r w:rsidRPr="005B6D8B">
        <w:rPr>
          <w:rFonts w:cs="Arial"/>
          <w:sz w:val="22"/>
        </w:rPr>
        <w:t xml:space="preserve">Medlemsklubben kan stille med en repræsentant pr. stemme, eller bemyndige en repræsentant til at afgive flere stemmer, dog maks. 6 til hver repræsentant. </w:t>
      </w:r>
    </w:p>
    <w:p w14:paraId="1B18AFD2" w14:textId="3F942524" w:rsidR="005B6D8B" w:rsidRPr="005B6D8B" w:rsidRDefault="005B6D8B" w:rsidP="005B6D8B">
      <w:pPr>
        <w:tabs>
          <w:tab w:val="right" w:pos="9071"/>
        </w:tabs>
        <w:spacing w:line="240" w:lineRule="auto"/>
        <w:jc w:val="left"/>
        <w:rPr>
          <w:rFonts w:cs="Arial"/>
          <w:sz w:val="22"/>
        </w:rPr>
      </w:pPr>
      <w:r w:rsidRPr="005B6D8B">
        <w:rPr>
          <w:rFonts w:cs="Arial"/>
          <w:sz w:val="22"/>
        </w:rPr>
        <w:t xml:space="preserve">Ved fremmøde på hovedgeneralforsamlingen inden hovedgeneralforsamlingens start udleveres stemmesedler til medlemsklubbens repræsentanter mod underskrifter på den af medlemsklubben indsendte anmeldelsesblanket og </w:t>
      </w:r>
      <w:r w:rsidR="0098394F">
        <w:rPr>
          <w:rFonts w:cs="Arial"/>
          <w:sz w:val="22"/>
        </w:rPr>
        <w:t>stemmerne</w:t>
      </w:r>
      <w:r w:rsidRPr="005B6D8B">
        <w:rPr>
          <w:rFonts w:cs="Arial"/>
          <w:sz w:val="22"/>
        </w:rPr>
        <w:t xml:space="preserve"> fordeles blandt repræsentanterne dog </w:t>
      </w:r>
      <w:r w:rsidRPr="0098394F">
        <w:rPr>
          <w:rFonts w:cs="Arial"/>
          <w:sz w:val="22"/>
          <w:u w:val="single"/>
        </w:rPr>
        <w:t>maks. 6 til hver</w:t>
      </w:r>
      <w:r w:rsidRPr="005B6D8B">
        <w:rPr>
          <w:rFonts w:cs="Arial"/>
          <w:sz w:val="22"/>
        </w:rPr>
        <w:t>.</w:t>
      </w:r>
    </w:p>
    <w:p w14:paraId="1D1DD4F3" w14:textId="77777777" w:rsidR="005B6D8B" w:rsidRPr="005B6D8B" w:rsidRDefault="005B6D8B" w:rsidP="005B6D8B">
      <w:pPr>
        <w:tabs>
          <w:tab w:val="right" w:pos="9071"/>
        </w:tabs>
        <w:spacing w:line="240" w:lineRule="auto"/>
        <w:jc w:val="left"/>
        <w:rPr>
          <w:rFonts w:cs="Arial"/>
          <w:sz w:val="22"/>
        </w:rPr>
      </w:pPr>
      <w:proofErr w:type="gramStart"/>
      <w:r w:rsidRPr="005B6D8B">
        <w:rPr>
          <w:rFonts w:cs="Arial"/>
          <w:sz w:val="22"/>
        </w:rPr>
        <w:t>Såfremt</w:t>
      </w:r>
      <w:proofErr w:type="gramEnd"/>
      <w:r w:rsidRPr="005B6D8B">
        <w:rPr>
          <w:rFonts w:cs="Arial"/>
          <w:sz w:val="22"/>
        </w:rPr>
        <w:t xml:space="preserve"> nogle af de anmeldte repræsentanter har forfald kan medlemsklubben sende en substitut fra samme medlemsklub, for den anmeldte repræsentant.  Den sendte substitut skal anmeldes skriftligt som repræsentant senest ved hovedgeneralforsamlingens start.  Dette sker ved, at vedkommende medbringer en anmeldelsesblanket som denne.</w:t>
      </w:r>
    </w:p>
    <w:p w14:paraId="1C7F279A" w14:textId="77777777" w:rsidR="005B6D8B" w:rsidRPr="005B6D8B" w:rsidRDefault="005B6D8B" w:rsidP="005B6D8B">
      <w:pPr>
        <w:tabs>
          <w:tab w:val="right" w:pos="9071"/>
        </w:tabs>
        <w:spacing w:line="240" w:lineRule="auto"/>
        <w:jc w:val="left"/>
        <w:rPr>
          <w:rFonts w:cs="Arial"/>
          <w:sz w:val="22"/>
        </w:rPr>
      </w:pPr>
      <w:r w:rsidRPr="005B6D8B">
        <w:rPr>
          <w:rFonts w:cs="Arial"/>
          <w:sz w:val="22"/>
        </w:rPr>
        <w:t>Med sin underskrift ved ankomst og udlevering af stemmesedler til hovedgeneralforsamlingen bekræfter den enkelte repræsentant, at være medlem af den medlemsklub de repræsenterer.</w:t>
      </w:r>
    </w:p>
    <w:p w14:paraId="551EF0B2" w14:textId="762CC1BF" w:rsidR="005B6D8B" w:rsidRDefault="005B6D8B" w:rsidP="005B6D8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spacing w:line="240" w:lineRule="auto"/>
        <w:jc w:val="left"/>
        <w:rPr>
          <w:rFonts w:cs="Arial"/>
          <w:b/>
          <w:sz w:val="22"/>
        </w:rPr>
      </w:pPr>
      <w:r w:rsidRPr="005B6D8B">
        <w:rPr>
          <w:rFonts w:cs="Arial"/>
          <w:b/>
          <w:sz w:val="22"/>
        </w:rPr>
        <w:t xml:space="preserve">Denne anmeldelsesblanket sendes til DFfR’s sekretariat og skal være sekretariatet i hænde </w:t>
      </w:r>
      <w:r w:rsidRPr="0098394F">
        <w:rPr>
          <w:rFonts w:cs="Arial"/>
          <w:b/>
          <w:sz w:val="22"/>
          <w:u w:val="single"/>
        </w:rPr>
        <w:t>senest</w:t>
      </w:r>
      <w:r w:rsidR="0098394F" w:rsidRPr="0098394F">
        <w:rPr>
          <w:rFonts w:cs="Arial"/>
          <w:b/>
          <w:sz w:val="22"/>
          <w:u w:val="single"/>
        </w:rPr>
        <w:t xml:space="preserve"> onsdag</w:t>
      </w:r>
      <w:r w:rsidRPr="0098394F">
        <w:rPr>
          <w:rFonts w:cs="Arial"/>
          <w:b/>
          <w:sz w:val="22"/>
          <w:u w:val="single"/>
        </w:rPr>
        <w:t xml:space="preserve"> den </w:t>
      </w:r>
      <w:r w:rsidR="0098394F" w:rsidRPr="0098394F">
        <w:rPr>
          <w:rFonts w:cs="Arial"/>
          <w:b/>
          <w:sz w:val="22"/>
          <w:u w:val="single"/>
        </w:rPr>
        <w:t>10</w:t>
      </w:r>
      <w:r w:rsidRPr="0098394F">
        <w:rPr>
          <w:rFonts w:cs="Arial"/>
          <w:b/>
          <w:sz w:val="22"/>
          <w:u w:val="single"/>
        </w:rPr>
        <w:t xml:space="preserve">. </w:t>
      </w:r>
      <w:r w:rsidR="006E21E2" w:rsidRPr="0098394F">
        <w:rPr>
          <w:rFonts w:cs="Arial"/>
          <w:b/>
          <w:sz w:val="22"/>
          <w:u w:val="single"/>
        </w:rPr>
        <w:t xml:space="preserve">juni </w:t>
      </w:r>
      <w:r w:rsidRPr="0098394F">
        <w:rPr>
          <w:rFonts w:cs="Arial"/>
          <w:b/>
          <w:sz w:val="22"/>
          <w:u w:val="single"/>
        </w:rPr>
        <w:t>2020 kl. 12.00</w:t>
      </w:r>
      <w:r w:rsidRPr="005B6D8B">
        <w:rPr>
          <w:rFonts w:cs="Arial"/>
          <w:b/>
          <w:sz w:val="22"/>
        </w:rPr>
        <w:t xml:space="preserve"> enten scannet kopi på e-mail eller med post. Repræsentanten skal være medlem af klubben og kan IKKE være et medlem af hovedbestyrelsen jfr. § 14 stk. 7.</w:t>
      </w:r>
    </w:p>
    <w:p w14:paraId="22EC1B90" w14:textId="77777777" w:rsidR="00CA562B" w:rsidRPr="005B6D8B" w:rsidRDefault="00CA562B" w:rsidP="005B6D8B">
      <w:pPr>
        <w:tabs>
          <w:tab w:val="left" w:pos="0"/>
          <w:tab w:val="left" w:pos="120"/>
          <w:tab w:val="left" w:pos="849"/>
          <w:tab w:val="left" w:pos="1700"/>
          <w:tab w:val="left" w:pos="2550"/>
          <w:tab w:val="left" w:pos="3293"/>
          <w:tab w:val="left" w:pos="3390"/>
          <w:tab w:val="left" w:pos="3741"/>
          <w:tab w:val="left" w:pos="3843"/>
          <w:tab w:val="left" w:pos="3945"/>
          <w:tab w:val="left" w:pos="5101"/>
          <w:tab w:val="left" w:pos="5585"/>
          <w:tab w:val="left" w:pos="5952"/>
          <w:tab w:val="left" w:pos="6803"/>
          <w:tab w:val="left" w:pos="7016"/>
          <w:tab w:val="left" w:pos="7652"/>
          <w:tab w:val="left" w:pos="7959"/>
          <w:tab w:val="left" w:pos="8055"/>
          <w:tab w:val="left" w:pos="8157"/>
          <w:tab w:val="left" w:pos="8288"/>
          <w:tab w:val="left" w:pos="8571"/>
          <w:tab w:val="left" w:pos="8673"/>
          <w:tab w:val="left" w:pos="8775"/>
          <w:tab w:val="left" w:pos="8831"/>
        </w:tabs>
        <w:spacing w:line="240" w:lineRule="auto"/>
        <w:jc w:val="left"/>
        <w:rPr>
          <w:rFonts w:cs="Arial"/>
          <w:b/>
          <w:sz w:val="22"/>
        </w:rPr>
      </w:pPr>
    </w:p>
    <w:p w14:paraId="1F04CDE2" w14:textId="3494FE03" w:rsidR="005B6D8B" w:rsidRPr="005B6D8B" w:rsidRDefault="006E21E2" w:rsidP="005B6D8B">
      <w:pPr>
        <w:jc w:val="center"/>
        <w:rPr>
          <w:rFonts w:cs="Arial"/>
          <w:sz w:val="22"/>
        </w:rPr>
      </w:pPr>
      <w:r>
        <w:rPr>
          <w:rFonts w:cs="Arial"/>
          <w:sz w:val="22"/>
        </w:rPr>
        <w:t>Blanketten</w:t>
      </w:r>
      <w:r w:rsidR="005B6D8B" w:rsidRPr="005B6D8B">
        <w:rPr>
          <w:rFonts w:cs="Arial"/>
          <w:sz w:val="22"/>
        </w:rPr>
        <w:t xml:space="preserve"> kan sendes med post til:</w:t>
      </w:r>
    </w:p>
    <w:p w14:paraId="165B1C30" w14:textId="77777777" w:rsidR="005B6D8B" w:rsidRPr="005B6D8B" w:rsidRDefault="005B6D8B" w:rsidP="005B6D8B">
      <w:pPr>
        <w:jc w:val="center"/>
        <w:rPr>
          <w:rFonts w:cs="Arial"/>
          <w:sz w:val="22"/>
        </w:rPr>
      </w:pPr>
      <w:r w:rsidRPr="005B6D8B">
        <w:rPr>
          <w:rFonts w:cs="Arial"/>
          <w:sz w:val="22"/>
        </w:rPr>
        <w:t>Dansk Forening for Rosport, Skovalleen 38A, 2880 Bagsværd</w:t>
      </w:r>
    </w:p>
    <w:p w14:paraId="4055230C" w14:textId="77777777" w:rsidR="000374C1" w:rsidRPr="00CA562B" w:rsidRDefault="005B6D8B" w:rsidP="005B6D8B">
      <w:pPr>
        <w:jc w:val="center"/>
        <w:rPr>
          <w:rFonts w:cs="Arial"/>
          <w:sz w:val="22"/>
        </w:rPr>
      </w:pPr>
      <w:r w:rsidRPr="00CA562B">
        <w:rPr>
          <w:rFonts w:cs="Arial"/>
          <w:sz w:val="22"/>
        </w:rPr>
        <w:t xml:space="preserve">Eller på E-mail: </w:t>
      </w:r>
      <w:hyperlink r:id="rId11" w:history="1">
        <w:r w:rsidRPr="00CA562B">
          <w:rPr>
            <w:rStyle w:val="Hyperlink"/>
            <w:rFonts w:cs="Arial"/>
            <w:sz w:val="22"/>
          </w:rPr>
          <w:t>dffr@roning.dk</w:t>
        </w:r>
      </w:hyperlink>
      <w:r w:rsidRPr="00CA562B">
        <w:rPr>
          <w:rFonts w:cs="Arial"/>
          <w:sz w:val="22"/>
        </w:rPr>
        <w:t xml:space="preserve"> (</w:t>
      </w:r>
      <w:proofErr w:type="spellStart"/>
      <w:r w:rsidRPr="00CA562B">
        <w:rPr>
          <w:rFonts w:cs="Arial"/>
          <w:sz w:val="22"/>
        </w:rPr>
        <w:t>pdf.fil</w:t>
      </w:r>
      <w:proofErr w:type="spellEnd"/>
      <w:r w:rsidRPr="00CA562B">
        <w:rPr>
          <w:rFonts w:cs="Arial"/>
          <w:sz w:val="22"/>
        </w:rPr>
        <w:t>)</w:t>
      </w:r>
    </w:p>
    <w:sectPr w:rsidR="000374C1" w:rsidRPr="00CA562B" w:rsidSect="00741D5F">
      <w:headerReference w:type="even" r:id="rId12"/>
      <w:headerReference w:type="default" r:id="rId13"/>
      <w:footerReference w:type="default" r:id="rId14"/>
      <w:headerReference w:type="first" r:id="rId15"/>
      <w:pgSz w:w="11906" w:h="16838"/>
      <w:pgMar w:top="1701" w:right="1134" w:bottom="1701" w:left="1134" w:header="85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B4FF" w14:textId="77777777" w:rsidR="005B6D8B" w:rsidRDefault="005B6D8B" w:rsidP="00716FB4">
      <w:pPr>
        <w:spacing w:after="0" w:line="240" w:lineRule="auto"/>
      </w:pPr>
      <w:r>
        <w:separator/>
      </w:r>
    </w:p>
  </w:endnote>
  <w:endnote w:type="continuationSeparator" w:id="0">
    <w:p w14:paraId="44F43DFE" w14:textId="77777777" w:rsidR="005B6D8B" w:rsidRDefault="005B6D8B"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54176"/>
      <w:docPartObj>
        <w:docPartGallery w:val="Page Numbers (Bottom of Page)"/>
        <w:docPartUnique/>
      </w:docPartObj>
    </w:sdtPr>
    <w:sdtEndPr/>
    <w:sdtContent>
      <w:p w14:paraId="1B98D9B7" w14:textId="77777777" w:rsidR="007429FA" w:rsidRPr="007429FA" w:rsidRDefault="007429FA" w:rsidP="007429FA">
        <w:pPr>
          <w:pStyle w:val="Sidefod"/>
          <w:tabs>
            <w:tab w:val="clear" w:pos="4819"/>
            <w:tab w:val="clear" w:pos="9638"/>
            <w:tab w:val="right" w:pos="7377"/>
          </w:tabs>
          <w:rPr>
            <w:rFonts w:ascii="Arial" w:eastAsia="Times New Roman" w:hAnsi="Arial"/>
            <w:noProof/>
            <w:color w:val="9B9E99"/>
            <w:sz w:val="16"/>
            <w:szCs w:val="24"/>
          </w:rPr>
        </w:pPr>
      </w:p>
      <w:p w14:paraId="51E4F195" w14:textId="77777777" w:rsidR="009D2942" w:rsidRDefault="00741D5F">
        <w:pPr>
          <w:pStyle w:val="Sidefod"/>
        </w:pPr>
        <w:r>
          <w:rPr>
            <w:noProof/>
          </w:rPr>
          <mc:AlternateContent>
            <mc:Choice Requires="wps">
              <w:drawing>
                <wp:anchor distT="45720" distB="45720" distL="114300" distR="114300" simplePos="0" relativeHeight="251671552" behindDoc="0" locked="0" layoutInCell="1" allowOverlap="1" wp14:anchorId="17F945F2" wp14:editId="789032E4">
                  <wp:simplePos x="0" y="0"/>
                  <wp:positionH relativeFrom="column">
                    <wp:posOffset>-241935</wp:posOffset>
                  </wp:positionH>
                  <wp:positionV relativeFrom="paragraph">
                    <wp:posOffset>309880</wp:posOffset>
                  </wp:positionV>
                  <wp:extent cx="7332345" cy="6540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654050"/>
                          </a:xfrm>
                          <a:prstGeom prst="rect">
                            <a:avLst/>
                          </a:prstGeom>
                          <a:noFill/>
                          <a:ln w="9525">
                            <a:noFill/>
                            <a:miter lim="800000"/>
                            <a:headEnd/>
                            <a:tailEnd/>
                          </a:ln>
                        </wps:spPr>
                        <wps:txbx>
                          <w:txbxContent>
                            <w:p w14:paraId="01D3970E" w14:textId="77777777" w:rsidR="00741D5F" w:rsidRDefault="00FD7BE4" w:rsidP="00FD7BE4">
                              <w:pPr>
                                <w:pStyle w:val="Sidefod"/>
                                <w:tabs>
                                  <w:tab w:val="clear" w:pos="4819"/>
                                  <w:tab w:val="clear" w:pos="9638"/>
                                  <w:tab w:val="right" w:pos="7377"/>
                                </w:tabs>
                                <w:rPr>
                                  <w:rFonts w:eastAsia="Times New Roman"/>
                                  <w:noProof/>
                                  <w:color w:val="9B9E99"/>
                                  <w:sz w:val="16"/>
                                  <w:szCs w:val="24"/>
                                </w:rPr>
                              </w:pPr>
                              <w:r>
                                <w:rPr>
                                  <w:rFonts w:eastAsia="Times New Roman"/>
                                  <w:noProof/>
                                  <w:color w:val="9B9E99"/>
                                  <w:sz w:val="16"/>
                                  <w:szCs w:val="24"/>
                                </w:rPr>
                                <w:t>Skovalleén 38A</w:t>
                              </w:r>
                              <w:r w:rsidR="00741D5F">
                                <w:rPr>
                                  <w:rFonts w:eastAsia="Times New Roman"/>
                                  <w:noProof/>
                                  <w:color w:val="9B9E99"/>
                                  <w:sz w:val="16"/>
                                  <w:szCs w:val="24"/>
                                </w:rPr>
                                <w:t xml:space="preserve">, 2880 Bagsværd </w:t>
                              </w:r>
                            </w:p>
                            <w:p w14:paraId="2D56B1E7" w14:textId="77777777" w:rsidR="007429FA" w:rsidRPr="0087568C" w:rsidRDefault="00741D5F" w:rsidP="00FD7BE4">
                              <w:pPr>
                                <w:pStyle w:val="Sidefod"/>
                                <w:tabs>
                                  <w:tab w:val="clear" w:pos="4819"/>
                                  <w:tab w:val="clear" w:pos="9638"/>
                                  <w:tab w:val="right" w:pos="7377"/>
                                </w:tabs>
                                <w:rPr>
                                  <w:rFonts w:eastAsia="Times New Roman"/>
                                  <w:noProof/>
                                  <w:color w:val="9B9E99"/>
                                  <w:sz w:val="16"/>
                                  <w:szCs w:val="24"/>
                                </w:rPr>
                              </w:pPr>
                              <w:r>
                                <w:rPr>
                                  <w:rFonts w:eastAsia="Times New Roman"/>
                                  <w:noProof/>
                                  <w:color w:val="9B9E99"/>
                                  <w:sz w:val="16"/>
                                  <w:szCs w:val="24"/>
                                </w:rPr>
                                <w:t>Tlf.: 44440633</w:t>
                              </w:r>
                              <w:r w:rsidR="007429FA" w:rsidRPr="007429FA">
                                <w:rPr>
                                  <w:rFonts w:eastAsia="Times New Roman"/>
                                  <w:noProof/>
                                  <w:color w:val="9B9E99"/>
                                  <w:sz w:val="16"/>
                                  <w:szCs w:val="24"/>
                                </w:rPr>
                                <w:tab/>
                              </w:r>
                              <w:r w:rsidR="007429FA" w:rsidRPr="0087568C">
                                <w:rPr>
                                  <w:rFonts w:eastAsia="Times New Roman"/>
                                  <w:noProof/>
                                  <w:color w:val="9B9E99"/>
                                  <w:sz w:val="16"/>
                                  <w:szCs w:val="24"/>
                                </w:rPr>
                                <w:t xml:space="preserve">            Side </w:t>
                              </w:r>
                              <w:r w:rsidR="007429FA" w:rsidRPr="007429FA">
                                <w:rPr>
                                  <w:rFonts w:eastAsia="Times New Roman"/>
                                  <w:noProof/>
                                  <w:color w:val="9B9E99"/>
                                  <w:sz w:val="16"/>
                                  <w:szCs w:val="24"/>
                                </w:rPr>
                                <w:fldChar w:fldCharType="begin"/>
                              </w:r>
                              <w:r w:rsidR="007429FA" w:rsidRPr="0087568C">
                                <w:rPr>
                                  <w:rFonts w:eastAsia="Times New Roman"/>
                                  <w:noProof/>
                                  <w:color w:val="9B9E99"/>
                                  <w:sz w:val="16"/>
                                  <w:szCs w:val="24"/>
                                </w:rPr>
                                <w:instrText xml:space="preserve"> page </w:instrText>
                              </w:r>
                              <w:r w:rsidR="007429FA" w:rsidRPr="007429FA">
                                <w:rPr>
                                  <w:rFonts w:eastAsia="Times New Roman"/>
                                  <w:noProof/>
                                  <w:color w:val="9B9E99"/>
                                  <w:sz w:val="16"/>
                                  <w:szCs w:val="24"/>
                                </w:rPr>
                                <w:fldChar w:fldCharType="separate"/>
                              </w:r>
                              <w:r w:rsidR="007429FA" w:rsidRPr="0087568C">
                                <w:rPr>
                                  <w:rFonts w:eastAsia="Times New Roman"/>
                                  <w:noProof/>
                                  <w:color w:val="9B9E99"/>
                                  <w:sz w:val="16"/>
                                  <w:szCs w:val="24"/>
                                </w:rPr>
                                <w:t>1</w:t>
                              </w:r>
                              <w:r w:rsidR="007429FA" w:rsidRPr="007429FA">
                                <w:rPr>
                                  <w:rFonts w:eastAsia="Times New Roman"/>
                                  <w:noProof/>
                                  <w:color w:val="9B9E99"/>
                                  <w:sz w:val="16"/>
                                  <w:szCs w:val="24"/>
                                </w:rPr>
                                <w:fldChar w:fldCharType="end"/>
                              </w:r>
                              <w:r w:rsidR="007429FA" w:rsidRPr="0087568C">
                                <w:rPr>
                                  <w:rFonts w:eastAsia="Times New Roman"/>
                                  <w:noProof/>
                                  <w:color w:val="9B9E99"/>
                                  <w:sz w:val="16"/>
                                  <w:szCs w:val="24"/>
                                </w:rPr>
                                <w:t>/</w:t>
                              </w:r>
                              <w:r w:rsidR="007429FA" w:rsidRPr="007429FA">
                                <w:rPr>
                                  <w:rFonts w:eastAsia="Times New Roman"/>
                                  <w:noProof/>
                                  <w:color w:val="9B9E99"/>
                                  <w:sz w:val="16"/>
                                  <w:szCs w:val="24"/>
                                </w:rPr>
                                <w:fldChar w:fldCharType="begin"/>
                              </w:r>
                              <w:r w:rsidR="007429FA" w:rsidRPr="0087568C">
                                <w:rPr>
                                  <w:rFonts w:eastAsia="Times New Roman"/>
                                  <w:noProof/>
                                  <w:color w:val="9B9E99"/>
                                  <w:sz w:val="16"/>
                                  <w:szCs w:val="24"/>
                                </w:rPr>
                                <w:instrText xml:space="preserve"> numpages </w:instrText>
                              </w:r>
                              <w:r w:rsidR="007429FA" w:rsidRPr="007429FA">
                                <w:rPr>
                                  <w:rFonts w:eastAsia="Times New Roman"/>
                                  <w:noProof/>
                                  <w:color w:val="9B9E99"/>
                                  <w:sz w:val="16"/>
                                  <w:szCs w:val="24"/>
                                </w:rPr>
                                <w:fldChar w:fldCharType="separate"/>
                              </w:r>
                              <w:r w:rsidR="007429FA" w:rsidRPr="0087568C">
                                <w:rPr>
                                  <w:rFonts w:eastAsia="Times New Roman"/>
                                  <w:noProof/>
                                  <w:color w:val="9B9E99"/>
                                  <w:sz w:val="16"/>
                                  <w:szCs w:val="24"/>
                                </w:rPr>
                                <w:t>1</w:t>
                              </w:r>
                              <w:r w:rsidR="007429FA" w:rsidRPr="007429FA">
                                <w:rPr>
                                  <w:rFonts w:eastAsia="Times New Roman"/>
                                  <w:noProof/>
                                  <w:color w:val="9B9E99"/>
                                  <w:sz w:val="16"/>
                                  <w:szCs w:val="24"/>
                                </w:rPr>
                                <w:fldChar w:fldCharType="end"/>
                              </w:r>
                            </w:p>
                            <w:p w14:paraId="71F3BF23" w14:textId="77777777" w:rsidR="00741D5F" w:rsidRDefault="00741D5F" w:rsidP="00FD7BE4">
                              <w:pPr>
                                <w:pStyle w:val="Sidefod"/>
                                <w:tabs>
                                  <w:tab w:val="clear" w:pos="4819"/>
                                  <w:tab w:val="clear" w:pos="9638"/>
                                  <w:tab w:val="right" w:pos="7377"/>
                                </w:tabs>
                                <w:rPr>
                                  <w:rFonts w:eastAsia="Times New Roman"/>
                                  <w:noProof/>
                                  <w:color w:val="9B9E99"/>
                                  <w:sz w:val="16"/>
                                  <w:szCs w:val="24"/>
                                  <w:lang w:val="en-US"/>
                                </w:rPr>
                              </w:pPr>
                              <w:r w:rsidRPr="00741D5F">
                                <w:rPr>
                                  <w:rFonts w:eastAsia="Times New Roman"/>
                                  <w:noProof/>
                                  <w:color w:val="9B9E99"/>
                                  <w:sz w:val="16"/>
                                  <w:szCs w:val="24"/>
                                  <w:lang w:val="en-US"/>
                                </w:rPr>
                                <w:t xml:space="preserve">E-mail: </w:t>
                              </w:r>
                              <w:r w:rsidR="00653230">
                                <w:fldChar w:fldCharType="begin"/>
                              </w:r>
                              <w:r w:rsidR="00653230" w:rsidRPr="00653230">
                                <w:rPr>
                                  <w:lang w:val="en-US"/>
                                </w:rPr>
                                <w:instrText xml:space="preserve"> HYPERLINK "mailto:dffr@roning.dk" </w:instrText>
                              </w:r>
                              <w:r w:rsidR="00653230">
                                <w:fldChar w:fldCharType="separate"/>
                              </w:r>
                              <w:r w:rsidRPr="00982951">
                                <w:rPr>
                                  <w:rStyle w:val="Hyperlink"/>
                                  <w:rFonts w:eastAsia="Times New Roman"/>
                                  <w:noProof/>
                                  <w:sz w:val="16"/>
                                  <w:szCs w:val="24"/>
                                  <w:lang w:val="en-US"/>
                                </w:rPr>
                                <w:t>dffr@roning.dk</w:t>
                              </w:r>
                              <w:r w:rsidR="00653230">
                                <w:rPr>
                                  <w:rStyle w:val="Hyperlink"/>
                                  <w:rFonts w:eastAsia="Times New Roman"/>
                                  <w:noProof/>
                                  <w:sz w:val="16"/>
                                  <w:szCs w:val="24"/>
                                  <w:lang w:val="en-US"/>
                                </w:rPr>
                                <w:fldChar w:fldCharType="end"/>
                              </w:r>
                            </w:p>
                            <w:p w14:paraId="2EF898DA" w14:textId="56F573FB" w:rsidR="00741D5F" w:rsidRDefault="00741D5F" w:rsidP="00FD7BE4">
                              <w:pPr>
                                <w:pStyle w:val="Sidefod"/>
                                <w:tabs>
                                  <w:tab w:val="clear" w:pos="4819"/>
                                  <w:tab w:val="clear" w:pos="9638"/>
                                  <w:tab w:val="right" w:pos="7377"/>
                                </w:tabs>
                                <w:rPr>
                                  <w:rFonts w:eastAsia="Times New Roman"/>
                                  <w:noProof/>
                                  <w:color w:val="9B9E99"/>
                                  <w:sz w:val="16"/>
                                  <w:szCs w:val="24"/>
                                  <w:lang w:val="en-US"/>
                                </w:rPr>
                              </w:pPr>
                              <w:r>
                                <w:rPr>
                                  <w:rFonts w:eastAsia="Times New Roman"/>
                                  <w:noProof/>
                                  <w:color w:val="9B9E99"/>
                                  <w:sz w:val="16"/>
                                  <w:szCs w:val="24"/>
                                  <w:lang w:val="en-US"/>
                                </w:rPr>
                                <w:t>www.roning</w:t>
                              </w:r>
                              <w:r w:rsidR="006D1804">
                                <w:rPr>
                                  <w:rFonts w:eastAsia="Times New Roman"/>
                                  <w:noProof/>
                                  <w:color w:val="9B9E99"/>
                                  <w:sz w:val="16"/>
                                  <w:szCs w:val="24"/>
                                  <w:lang w:val="en-US"/>
                                </w:rPr>
                                <w:t>.</w:t>
                              </w:r>
                              <w:r>
                                <w:rPr>
                                  <w:rFonts w:eastAsia="Times New Roman"/>
                                  <w:noProof/>
                                  <w:color w:val="9B9E99"/>
                                  <w:sz w:val="16"/>
                                  <w:szCs w:val="24"/>
                                  <w:lang w:val="en-US"/>
                                </w:rPr>
                                <w:t>dk</w:t>
                              </w:r>
                              <w:r w:rsidR="006D1804">
                                <w:rPr>
                                  <w:rFonts w:eastAsia="Times New Roman"/>
                                  <w:noProof/>
                                  <w:color w:val="9B9E99"/>
                                  <w:sz w:val="16"/>
                                  <w:szCs w:val="24"/>
                                  <w:lang w:val="en-US"/>
                                </w:rPr>
                                <w:t>/om-dffr/generalforsamling/aktuelt-om-hgf/</w:t>
                              </w:r>
                            </w:p>
                            <w:p w14:paraId="120CB5D8" w14:textId="77777777" w:rsidR="00741D5F" w:rsidRPr="00741D5F" w:rsidRDefault="00741D5F" w:rsidP="00FD7BE4">
                              <w:pPr>
                                <w:pStyle w:val="Sidefod"/>
                                <w:tabs>
                                  <w:tab w:val="clear" w:pos="4819"/>
                                  <w:tab w:val="clear" w:pos="9638"/>
                                  <w:tab w:val="right" w:pos="7377"/>
                                </w:tabs>
                                <w:rPr>
                                  <w:rFonts w:eastAsia="Times New Roman"/>
                                  <w:noProof/>
                                  <w:color w:val="9B9E99"/>
                                  <w:sz w:val="16"/>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45F2" id="_x0000_t202" coordsize="21600,21600" o:spt="202" path="m,l,21600r21600,l21600,xe">
                  <v:stroke joinstyle="miter"/>
                  <v:path gradientshapeok="t" o:connecttype="rect"/>
                </v:shapetype>
                <v:shape id="_x0000_s1027" type="#_x0000_t202" style="position:absolute;left:0;text-align:left;margin-left:-19.05pt;margin-top:24.4pt;width:577.35pt;height: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" filled="f" stroked="f">
                  <v:textbox>
                    <w:txbxContent>
                      <w:p w14:paraId="01D3970E" w14:textId="77777777" w:rsidR="00741D5F" w:rsidRDefault="00FD7BE4" w:rsidP="00FD7BE4">
                        <w:pPr>
                          <w:pStyle w:val="Sidefod"/>
                          <w:tabs>
                            <w:tab w:val="clear" w:pos="4819"/>
                            <w:tab w:val="clear" w:pos="9638"/>
                            <w:tab w:val="right" w:pos="7377"/>
                          </w:tabs>
                          <w:rPr>
                            <w:rFonts w:eastAsia="Times New Roman"/>
                            <w:noProof/>
                            <w:color w:val="9B9E99"/>
                            <w:sz w:val="16"/>
                            <w:szCs w:val="24"/>
                          </w:rPr>
                        </w:pPr>
                        <w:r>
                          <w:rPr>
                            <w:rFonts w:eastAsia="Times New Roman"/>
                            <w:noProof/>
                            <w:color w:val="9B9E99"/>
                            <w:sz w:val="16"/>
                            <w:szCs w:val="24"/>
                          </w:rPr>
                          <w:t>Skovalleén 38A</w:t>
                        </w:r>
                        <w:r w:rsidR="00741D5F">
                          <w:rPr>
                            <w:rFonts w:eastAsia="Times New Roman"/>
                            <w:noProof/>
                            <w:color w:val="9B9E99"/>
                            <w:sz w:val="16"/>
                            <w:szCs w:val="24"/>
                          </w:rPr>
                          <w:t xml:space="preserve">, 2880 Bagsværd </w:t>
                        </w:r>
                      </w:p>
                      <w:p w14:paraId="2D56B1E7" w14:textId="77777777" w:rsidR="007429FA" w:rsidRPr="0087568C" w:rsidRDefault="00741D5F" w:rsidP="00FD7BE4">
                        <w:pPr>
                          <w:pStyle w:val="Sidefod"/>
                          <w:tabs>
                            <w:tab w:val="clear" w:pos="4819"/>
                            <w:tab w:val="clear" w:pos="9638"/>
                            <w:tab w:val="right" w:pos="7377"/>
                          </w:tabs>
                          <w:rPr>
                            <w:rFonts w:eastAsia="Times New Roman"/>
                            <w:noProof/>
                            <w:color w:val="9B9E99"/>
                            <w:sz w:val="16"/>
                            <w:szCs w:val="24"/>
                          </w:rPr>
                        </w:pPr>
                        <w:r>
                          <w:rPr>
                            <w:rFonts w:eastAsia="Times New Roman"/>
                            <w:noProof/>
                            <w:color w:val="9B9E99"/>
                            <w:sz w:val="16"/>
                            <w:szCs w:val="24"/>
                          </w:rPr>
                          <w:t>Tlf.: 44440633</w:t>
                        </w:r>
                        <w:r w:rsidR="007429FA" w:rsidRPr="007429FA">
                          <w:rPr>
                            <w:rFonts w:eastAsia="Times New Roman"/>
                            <w:noProof/>
                            <w:color w:val="9B9E99"/>
                            <w:sz w:val="16"/>
                            <w:szCs w:val="24"/>
                          </w:rPr>
                          <w:tab/>
                        </w:r>
                        <w:r w:rsidR="007429FA" w:rsidRPr="0087568C">
                          <w:rPr>
                            <w:rFonts w:eastAsia="Times New Roman"/>
                            <w:noProof/>
                            <w:color w:val="9B9E99"/>
                            <w:sz w:val="16"/>
                            <w:szCs w:val="24"/>
                          </w:rPr>
                          <w:t xml:space="preserve">            Side </w:t>
                        </w:r>
                        <w:r w:rsidR="007429FA" w:rsidRPr="007429FA">
                          <w:rPr>
                            <w:rFonts w:eastAsia="Times New Roman"/>
                            <w:noProof/>
                            <w:color w:val="9B9E99"/>
                            <w:sz w:val="16"/>
                            <w:szCs w:val="24"/>
                          </w:rPr>
                          <w:fldChar w:fldCharType="begin"/>
                        </w:r>
                        <w:r w:rsidR="007429FA" w:rsidRPr="0087568C">
                          <w:rPr>
                            <w:rFonts w:eastAsia="Times New Roman"/>
                            <w:noProof/>
                            <w:color w:val="9B9E99"/>
                            <w:sz w:val="16"/>
                            <w:szCs w:val="24"/>
                          </w:rPr>
                          <w:instrText xml:space="preserve"> page </w:instrText>
                        </w:r>
                        <w:r w:rsidR="007429FA" w:rsidRPr="007429FA">
                          <w:rPr>
                            <w:rFonts w:eastAsia="Times New Roman"/>
                            <w:noProof/>
                            <w:color w:val="9B9E99"/>
                            <w:sz w:val="16"/>
                            <w:szCs w:val="24"/>
                          </w:rPr>
                          <w:fldChar w:fldCharType="separate"/>
                        </w:r>
                        <w:r w:rsidR="007429FA" w:rsidRPr="0087568C">
                          <w:rPr>
                            <w:rFonts w:eastAsia="Times New Roman"/>
                            <w:noProof/>
                            <w:color w:val="9B9E99"/>
                            <w:sz w:val="16"/>
                            <w:szCs w:val="24"/>
                          </w:rPr>
                          <w:t>1</w:t>
                        </w:r>
                        <w:r w:rsidR="007429FA" w:rsidRPr="007429FA">
                          <w:rPr>
                            <w:rFonts w:eastAsia="Times New Roman"/>
                            <w:noProof/>
                            <w:color w:val="9B9E99"/>
                            <w:sz w:val="16"/>
                            <w:szCs w:val="24"/>
                          </w:rPr>
                          <w:fldChar w:fldCharType="end"/>
                        </w:r>
                        <w:r w:rsidR="007429FA" w:rsidRPr="0087568C">
                          <w:rPr>
                            <w:rFonts w:eastAsia="Times New Roman"/>
                            <w:noProof/>
                            <w:color w:val="9B9E99"/>
                            <w:sz w:val="16"/>
                            <w:szCs w:val="24"/>
                          </w:rPr>
                          <w:t>/</w:t>
                        </w:r>
                        <w:r w:rsidR="007429FA" w:rsidRPr="007429FA">
                          <w:rPr>
                            <w:rFonts w:eastAsia="Times New Roman"/>
                            <w:noProof/>
                            <w:color w:val="9B9E99"/>
                            <w:sz w:val="16"/>
                            <w:szCs w:val="24"/>
                          </w:rPr>
                          <w:fldChar w:fldCharType="begin"/>
                        </w:r>
                        <w:r w:rsidR="007429FA" w:rsidRPr="0087568C">
                          <w:rPr>
                            <w:rFonts w:eastAsia="Times New Roman"/>
                            <w:noProof/>
                            <w:color w:val="9B9E99"/>
                            <w:sz w:val="16"/>
                            <w:szCs w:val="24"/>
                          </w:rPr>
                          <w:instrText xml:space="preserve"> numpages </w:instrText>
                        </w:r>
                        <w:r w:rsidR="007429FA" w:rsidRPr="007429FA">
                          <w:rPr>
                            <w:rFonts w:eastAsia="Times New Roman"/>
                            <w:noProof/>
                            <w:color w:val="9B9E99"/>
                            <w:sz w:val="16"/>
                            <w:szCs w:val="24"/>
                          </w:rPr>
                          <w:fldChar w:fldCharType="separate"/>
                        </w:r>
                        <w:r w:rsidR="007429FA" w:rsidRPr="0087568C">
                          <w:rPr>
                            <w:rFonts w:eastAsia="Times New Roman"/>
                            <w:noProof/>
                            <w:color w:val="9B9E99"/>
                            <w:sz w:val="16"/>
                            <w:szCs w:val="24"/>
                          </w:rPr>
                          <w:t>1</w:t>
                        </w:r>
                        <w:r w:rsidR="007429FA" w:rsidRPr="007429FA">
                          <w:rPr>
                            <w:rFonts w:eastAsia="Times New Roman"/>
                            <w:noProof/>
                            <w:color w:val="9B9E99"/>
                            <w:sz w:val="16"/>
                            <w:szCs w:val="24"/>
                          </w:rPr>
                          <w:fldChar w:fldCharType="end"/>
                        </w:r>
                      </w:p>
                      <w:p w14:paraId="71F3BF23" w14:textId="77777777" w:rsidR="00741D5F" w:rsidRDefault="00741D5F" w:rsidP="00FD7BE4">
                        <w:pPr>
                          <w:pStyle w:val="Sidefod"/>
                          <w:tabs>
                            <w:tab w:val="clear" w:pos="4819"/>
                            <w:tab w:val="clear" w:pos="9638"/>
                            <w:tab w:val="right" w:pos="7377"/>
                          </w:tabs>
                          <w:rPr>
                            <w:rFonts w:eastAsia="Times New Roman"/>
                            <w:noProof/>
                            <w:color w:val="9B9E99"/>
                            <w:sz w:val="16"/>
                            <w:szCs w:val="24"/>
                            <w:lang w:val="en-US"/>
                          </w:rPr>
                        </w:pPr>
                        <w:r w:rsidRPr="00741D5F">
                          <w:rPr>
                            <w:rFonts w:eastAsia="Times New Roman"/>
                            <w:noProof/>
                            <w:color w:val="9B9E99"/>
                            <w:sz w:val="16"/>
                            <w:szCs w:val="24"/>
                            <w:lang w:val="en-US"/>
                          </w:rPr>
                          <w:t xml:space="preserve">E-mail: </w:t>
                        </w:r>
                        <w:r w:rsidR="00653230">
                          <w:fldChar w:fldCharType="begin"/>
                        </w:r>
                        <w:r w:rsidR="00653230" w:rsidRPr="00653230">
                          <w:rPr>
                            <w:lang w:val="en-US"/>
                          </w:rPr>
                          <w:instrText xml:space="preserve"> HYPERLINK "mailto:dffr@roning.dk" </w:instrText>
                        </w:r>
                        <w:r w:rsidR="00653230">
                          <w:fldChar w:fldCharType="separate"/>
                        </w:r>
                        <w:r w:rsidRPr="00982951">
                          <w:rPr>
                            <w:rStyle w:val="Hyperlink"/>
                            <w:rFonts w:eastAsia="Times New Roman"/>
                            <w:noProof/>
                            <w:sz w:val="16"/>
                            <w:szCs w:val="24"/>
                            <w:lang w:val="en-US"/>
                          </w:rPr>
                          <w:t>dffr@roning.dk</w:t>
                        </w:r>
                        <w:r w:rsidR="00653230">
                          <w:rPr>
                            <w:rStyle w:val="Hyperlink"/>
                            <w:rFonts w:eastAsia="Times New Roman"/>
                            <w:noProof/>
                            <w:sz w:val="16"/>
                            <w:szCs w:val="24"/>
                            <w:lang w:val="en-US"/>
                          </w:rPr>
                          <w:fldChar w:fldCharType="end"/>
                        </w:r>
                      </w:p>
                      <w:p w14:paraId="2EF898DA" w14:textId="56F573FB" w:rsidR="00741D5F" w:rsidRDefault="00741D5F" w:rsidP="00FD7BE4">
                        <w:pPr>
                          <w:pStyle w:val="Sidefod"/>
                          <w:tabs>
                            <w:tab w:val="clear" w:pos="4819"/>
                            <w:tab w:val="clear" w:pos="9638"/>
                            <w:tab w:val="right" w:pos="7377"/>
                          </w:tabs>
                          <w:rPr>
                            <w:rFonts w:eastAsia="Times New Roman"/>
                            <w:noProof/>
                            <w:color w:val="9B9E99"/>
                            <w:sz w:val="16"/>
                            <w:szCs w:val="24"/>
                            <w:lang w:val="en-US"/>
                          </w:rPr>
                        </w:pPr>
                        <w:r>
                          <w:rPr>
                            <w:rFonts w:eastAsia="Times New Roman"/>
                            <w:noProof/>
                            <w:color w:val="9B9E99"/>
                            <w:sz w:val="16"/>
                            <w:szCs w:val="24"/>
                            <w:lang w:val="en-US"/>
                          </w:rPr>
                          <w:t>www.roning</w:t>
                        </w:r>
                        <w:r w:rsidR="006D1804">
                          <w:rPr>
                            <w:rFonts w:eastAsia="Times New Roman"/>
                            <w:noProof/>
                            <w:color w:val="9B9E99"/>
                            <w:sz w:val="16"/>
                            <w:szCs w:val="24"/>
                            <w:lang w:val="en-US"/>
                          </w:rPr>
                          <w:t>.</w:t>
                        </w:r>
                        <w:r>
                          <w:rPr>
                            <w:rFonts w:eastAsia="Times New Roman"/>
                            <w:noProof/>
                            <w:color w:val="9B9E99"/>
                            <w:sz w:val="16"/>
                            <w:szCs w:val="24"/>
                            <w:lang w:val="en-US"/>
                          </w:rPr>
                          <w:t>dk</w:t>
                        </w:r>
                        <w:r w:rsidR="006D1804">
                          <w:rPr>
                            <w:rFonts w:eastAsia="Times New Roman"/>
                            <w:noProof/>
                            <w:color w:val="9B9E99"/>
                            <w:sz w:val="16"/>
                            <w:szCs w:val="24"/>
                            <w:lang w:val="en-US"/>
                          </w:rPr>
                          <w:t>/om-dffr/generalforsamling/aktuelt-om-hgf/</w:t>
                        </w:r>
                      </w:p>
                      <w:p w14:paraId="120CB5D8" w14:textId="77777777" w:rsidR="00741D5F" w:rsidRPr="00741D5F" w:rsidRDefault="00741D5F" w:rsidP="00FD7BE4">
                        <w:pPr>
                          <w:pStyle w:val="Sidefod"/>
                          <w:tabs>
                            <w:tab w:val="clear" w:pos="4819"/>
                            <w:tab w:val="clear" w:pos="9638"/>
                            <w:tab w:val="right" w:pos="7377"/>
                          </w:tabs>
                          <w:rPr>
                            <w:rFonts w:eastAsia="Times New Roman"/>
                            <w:noProof/>
                            <w:color w:val="9B9E99"/>
                            <w:sz w:val="16"/>
                            <w:szCs w:val="24"/>
                            <w:lang w:val="en-US"/>
                          </w:rPr>
                        </w:pPr>
                      </w:p>
                    </w:txbxContent>
                  </v:textbox>
                  <w10:wrap type="square"/>
                </v:shape>
              </w:pict>
            </mc:Fallback>
          </mc:AlternateContent>
        </w:r>
        <w:r w:rsidR="00E02CE7">
          <w:rPr>
            <w:noProof/>
          </w:rPr>
          <mc:AlternateContent>
            <mc:Choice Requires="wps">
              <w:drawing>
                <wp:anchor distT="0" distB="0" distL="114300" distR="114300" simplePos="0" relativeHeight="251668480" behindDoc="0" locked="0" layoutInCell="1" allowOverlap="1" wp14:anchorId="17BEA46A" wp14:editId="07B63886">
                  <wp:simplePos x="0" y="0"/>
                  <wp:positionH relativeFrom="column">
                    <wp:posOffset>-749300</wp:posOffset>
                  </wp:positionH>
                  <wp:positionV relativeFrom="paragraph">
                    <wp:posOffset>290830</wp:posOffset>
                  </wp:positionV>
                  <wp:extent cx="7632000" cy="0"/>
                  <wp:effectExtent l="0" t="0" r="0" b="0"/>
                  <wp:wrapNone/>
                  <wp:docPr id="9" name="Lige forbindelse 9"/>
                  <wp:cNvGraphicFramePr/>
                  <a:graphic xmlns:a="http://schemas.openxmlformats.org/drawingml/2006/main">
                    <a:graphicData uri="http://schemas.microsoft.com/office/word/2010/wordprocessingShape">
                      <wps:wsp>
                        <wps:cNvCnPr/>
                        <wps:spPr>
                          <a:xfrm flipV="1">
                            <a:off x="0" y="0"/>
                            <a:ext cx="7632000" cy="0"/>
                          </a:xfrm>
                          <a:prstGeom prst="line">
                            <a:avLst/>
                          </a:prstGeom>
                          <a:ln w="12700">
                            <a:solidFill>
                              <a:srgbClr val="D952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D6F5A" id="Lige forbindels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2.9pt" to="541.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" strokecolor="#d9522a" strokeweight="1pt">
                  <v:stroke joinstyle="miter"/>
                </v:line>
              </w:pict>
            </mc:Fallback>
          </mc:AlternateContent>
        </w:r>
        <w:r w:rsidR="001809DB">
          <w:ptab w:relativeTo="margin" w:alignment="left" w:leader="none"/>
        </w:r>
        <w:r w:rsidR="00233FD8">
          <w:rPr>
            <w:noProof/>
          </w:rPr>
          <mc:AlternateContent>
            <mc:Choice Requires="wps">
              <w:drawing>
                <wp:anchor distT="0" distB="0" distL="114300" distR="114300" simplePos="0" relativeHeight="251669504" behindDoc="0" locked="0" layoutInCell="1" allowOverlap="1" wp14:anchorId="74A32120" wp14:editId="313ACE86">
                  <wp:simplePos x="0" y="0"/>
                  <wp:positionH relativeFrom="column">
                    <wp:posOffset>-247312</wp:posOffset>
                  </wp:positionH>
                  <wp:positionV relativeFrom="paragraph">
                    <wp:posOffset>35560</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45B3E870" w14:textId="77777777" w:rsidR="009B59ED" w:rsidRPr="00233FD8" w:rsidRDefault="009B59ED">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F4A8" id="Tekstfelt 18" o:spid="_x0000_s1028" type="#_x0000_t202" style="position:absolute;left:0;text-align:left;margin-left:-19.45pt;margin-top:2.8pt;width:180.55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" filled="f" stroked="f" strokeweight=".5pt">
                  <v:textbox>
                    <w:txbxContent>
                      <w:p w:rsidR="009B59ED" w:rsidRPr="00233FD8" w:rsidRDefault="009B59ED">
                        <w:r w:rsidRPr="00233FD8">
                          <w:t>DANSK FORENING FOR ROSPORT</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5363" w14:textId="77777777" w:rsidR="005B6D8B" w:rsidRDefault="005B6D8B" w:rsidP="00716FB4">
      <w:pPr>
        <w:spacing w:after="0" w:line="240" w:lineRule="auto"/>
      </w:pPr>
      <w:r>
        <w:separator/>
      </w:r>
    </w:p>
  </w:footnote>
  <w:footnote w:type="continuationSeparator" w:id="0">
    <w:p w14:paraId="140F313E" w14:textId="77777777" w:rsidR="005B6D8B" w:rsidRDefault="005B6D8B"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D1FD" w14:textId="77777777" w:rsidR="00A524F7" w:rsidRDefault="00653230">
    <w:pPr>
      <w:pStyle w:val="Sidehoved"/>
    </w:pPr>
    <w:r>
      <w:rPr>
        <w:noProof/>
      </w:rPr>
      <w:pict w14:anchorId="4BC2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68016" o:spid="_x0000_s2050" type="#_x0000_t75" style="position:absolute;left:0;text-align:left;margin-left:0;margin-top:0;width:289.65pt;height:408.95pt;z-index:-251652096;mso-position-horizontal:center;mso-position-horizontal-relative:margin;mso-position-vertical:center;mso-position-vertical-relative:margin" o:allowincell="f">
          <v:imagedata r:id="rId1" o:title="Vandmærk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61F5" w14:textId="77777777" w:rsidR="009D2942" w:rsidRDefault="00741D5F">
    <w:pPr>
      <w:pStyle w:val="Sidehoved"/>
    </w:pPr>
    <w:r w:rsidRPr="00BD1053">
      <w:rPr>
        <w:noProof/>
      </w:rPr>
      <mc:AlternateContent>
        <mc:Choice Requires="wps">
          <w:drawing>
            <wp:anchor distT="0" distB="0" distL="114300" distR="114300" simplePos="0" relativeHeight="251673600" behindDoc="1" locked="0" layoutInCell="1" allowOverlap="1" wp14:anchorId="0ED93D3A" wp14:editId="3F0E866E">
              <wp:simplePos x="0" y="0"/>
              <wp:positionH relativeFrom="margin">
                <wp:posOffset>5116830</wp:posOffset>
              </wp:positionH>
              <wp:positionV relativeFrom="page">
                <wp:posOffset>765175</wp:posOffset>
              </wp:positionV>
              <wp:extent cx="1605915" cy="626745"/>
              <wp:effectExtent l="0" t="0" r="0" b="1905"/>
              <wp:wrapTight wrapText="bothSides">
                <wp:wrapPolygon edited="0">
                  <wp:start x="769" y="0"/>
                  <wp:lineTo x="769" y="21009"/>
                  <wp:lineTo x="20754" y="21009"/>
                  <wp:lineTo x="20754" y="0"/>
                  <wp:lineTo x="769" y="0"/>
                </wp:wrapPolygon>
              </wp:wrapTight>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626745"/>
                      </a:xfrm>
                      <a:prstGeom prst="rect">
                        <a:avLst/>
                      </a:prstGeom>
                      <a:noFill/>
                      <a:ln w="9525">
                        <a:noFill/>
                        <a:miter lim="800000"/>
                        <a:headEnd/>
                        <a:tailEnd/>
                      </a:ln>
                    </wps:spPr>
                    <wps:txbx>
                      <w:txbxContent>
                        <w:p w14:paraId="1A570EE4" w14:textId="77777777" w:rsidR="00BD1053" w:rsidRPr="0064702F" w:rsidRDefault="00BD1053" w:rsidP="00BD1053">
                          <w:pPr>
                            <w:pStyle w:val="Afsenderadresse"/>
                            <w:rPr>
                              <w:b/>
                            </w:rPr>
                          </w:pPr>
                          <w:bookmarkStart w:id="2" w:name="_Hlk531855434"/>
                          <w:r w:rsidRPr="0064702F">
                            <w:rPr>
                              <w:b/>
                            </w:rPr>
                            <w:t>Dansk Forening for Rosport</w:t>
                          </w:r>
                        </w:p>
                        <w:p w14:paraId="18E3010B" w14:textId="36057AFC" w:rsidR="00BD1053" w:rsidRDefault="00CA562B" w:rsidP="00BD1053">
                          <w:pPr>
                            <w:pStyle w:val="Afsenderadresse"/>
                          </w:pPr>
                          <w:r>
                            <w:t>Hovedgeneralforsamling</w:t>
                          </w:r>
                          <w:r w:rsidR="005B6D8B">
                            <w:t xml:space="preserve"> 2020 </w:t>
                          </w:r>
                        </w:p>
                        <w:p w14:paraId="57ABD005" w14:textId="33CED3A6" w:rsidR="005B6D8B" w:rsidRDefault="0098394F" w:rsidP="00BD1053">
                          <w:pPr>
                            <w:pStyle w:val="Afsenderadresse"/>
                          </w:pPr>
                          <w:r>
                            <w:t>25</w:t>
                          </w:r>
                          <w:r w:rsidR="006E21E2">
                            <w:t>. marts</w:t>
                          </w:r>
                          <w:r w:rsidR="00CA562B">
                            <w:t xml:space="preserve"> 2020</w:t>
                          </w:r>
                        </w:p>
                        <w:p w14:paraId="75584587" w14:textId="77777777" w:rsidR="00BD1053" w:rsidRDefault="00BD1053" w:rsidP="00BD1053">
                          <w:pPr>
                            <w:pStyle w:val="Afsenderadresse"/>
                          </w:pPr>
                        </w:p>
                        <w:bookmarkEnd w:id="2"/>
                        <w:p w14:paraId="56703398" w14:textId="77777777" w:rsidR="00BD1053" w:rsidRDefault="00BD1053" w:rsidP="00BD105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ED93D3A" id="_x0000_t202" coordsize="21600,21600" o:spt="202" path="m,l,21600r21600,l21600,xe">
              <v:stroke joinstyle="miter"/>
              <v:path gradientshapeok="t" o:connecttype="rect"/>
            </v:shapetype>
            <v:shape id="Tekstfelt 2" o:spid="_x0000_s1026" type="#_x0000_t202" style="position:absolute;left:0;text-align:left;margin-left:402.9pt;margin-top:60.25pt;width:126.45pt;height:49.35pt;z-index:-2516428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" filled="f" stroked="f">
              <v:textbox>
                <w:txbxContent>
                  <w:p w14:paraId="1A570EE4" w14:textId="77777777" w:rsidR="00BD1053" w:rsidRPr="0064702F" w:rsidRDefault="00BD1053" w:rsidP="00BD1053">
                    <w:pPr>
                      <w:pStyle w:val="Afsenderadresse"/>
                      <w:rPr>
                        <w:b/>
                      </w:rPr>
                    </w:pPr>
                    <w:bookmarkStart w:id="3" w:name="_Hlk531855434"/>
                    <w:r w:rsidRPr="0064702F">
                      <w:rPr>
                        <w:b/>
                      </w:rPr>
                      <w:t>Dansk Forening for Rosport</w:t>
                    </w:r>
                  </w:p>
                  <w:p w14:paraId="18E3010B" w14:textId="36057AFC" w:rsidR="00BD1053" w:rsidRDefault="00CA562B" w:rsidP="00BD1053">
                    <w:pPr>
                      <w:pStyle w:val="Afsenderadresse"/>
                    </w:pPr>
                    <w:r>
                      <w:t>Hovedgeneralforsamling</w:t>
                    </w:r>
                    <w:r w:rsidR="005B6D8B">
                      <w:t xml:space="preserve"> 2020 </w:t>
                    </w:r>
                  </w:p>
                  <w:p w14:paraId="57ABD005" w14:textId="33CED3A6" w:rsidR="005B6D8B" w:rsidRDefault="0098394F" w:rsidP="00BD1053">
                    <w:pPr>
                      <w:pStyle w:val="Afsenderadresse"/>
                    </w:pPr>
                    <w:r>
                      <w:t>25</w:t>
                    </w:r>
                    <w:r w:rsidR="006E21E2">
                      <w:t>. marts</w:t>
                    </w:r>
                    <w:r w:rsidR="00CA562B">
                      <w:t xml:space="preserve"> 2020</w:t>
                    </w:r>
                  </w:p>
                  <w:p w14:paraId="75584587" w14:textId="77777777" w:rsidR="00BD1053" w:rsidRDefault="00BD1053" w:rsidP="00BD1053">
                    <w:pPr>
                      <w:pStyle w:val="Afsenderadresse"/>
                    </w:pPr>
                  </w:p>
                  <w:bookmarkEnd w:id="3"/>
                  <w:p w14:paraId="56703398" w14:textId="77777777" w:rsidR="00BD1053" w:rsidRDefault="00BD1053" w:rsidP="00BD1053"/>
                </w:txbxContent>
              </v:textbox>
              <w10:wrap type="tight" anchorx="margin" anchory="page"/>
            </v:shape>
          </w:pict>
        </mc:Fallback>
      </mc:AlternateContent>
    </w:r>
    <w:r w:rsidR="00E02CE7">
      <w:rPr>
        <w:noProof/>
      </w:rPr>
      <w:drawing>
        <wp:anchor distT="0" distB="0" distL="114300" distR="114300" simplePos="0" relativeHeight="251674624" behindDoc="1" locked="0" layoutInCell="1" allowOverlap="1" wp14:anchorId="2B47F1D2" wp14:editId="0214C030">
          <wp:simplePos x="0" y="0"/>
          <wp:positionH relativeFrom="column">
            <wp:posOffset>5229860</wp:posOffset>
          </wp:positionH>
          <wp:positionV relativeFrom="paragraph">
            <wp:posOffset>-224155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sidR="00653230">
      <w:rPr>
        <w:noProof/>
      </w:rPr>
      <w:pict w14:anchorId="711D9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68017" o:spid="_x0000_s2051" type="#_x0000_t75" style="position:absolute;left:0;text-align:left;margin-left:0;margin-top:0;width:289.65pt;height:408.95pt;z-index:-251651072;mso-position-horizontal:center;mso-position-horizontal-relative:margin;mso-position-vertical:center;mso-position-vertical-relative:margin" o:allowincell="f">
          <v:imagedata r:id="rId2" o:title="Vandmærk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2528" w14:textId="77777777" w:rsidR="00A524F7" w:rsidRDefault="00653230">
    <w:pPr>
      <w:pStyle w:val="Sidehoved"/>
    </w:pPr>
    <w:r>
      <w:rPr>
        <w:noProof/>
      </w:rPr>
      <w:pict w14:anchorId="3811B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68015" o:spid="_x0000_s2049" type="#_x0000_t75" style="position:absolute;left:0;text-align:left;margin-left:0;margin-top:0;width:289.65pt;height:408.95pt;z-index:-251653120;mso-position-horizontal:center;mso-position-horizontal-relative:margin;mso-position-vertical:center;mso-position-vertical-relative:margin" o:allowincell="f">
          <v:imagedata r:id="rId1" o:title="Vandmærk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7"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4"/>
  </w:num>
  <w:num w:numId="6">
    <w:abstractNumId w:val="7"/>
  </w:num>
  <w:num w:numId="7">
    <w:abstractNumId w:val="13"/>
  </w:num>
  <w:num w:numId="8">
    <w:abstractNumId w:val="17"/>
  </w:num>
  <w:num w:numId="9">
    <w:abstractNumId w:val="15"/>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8B"/>
    <w:rsid w:val="000237F9"/>
    <w:rsid w:val="000374C1"/>
    <w:rsid w:val="00041E3B"/>
    <w:rsid w:val="00082A1C"/>
    <w:rsid w:val="000B757F"/>
    <w:rsid w:val="000C16BB"/>
    <w:rsid w:val="000D515C"/>
    <w:rsid w:val="000D61DD"/>
    <w:rsid w:val="00107A90"/>
    <w:rsid w:val="001533B2"/>
    <w:rsid w:val="00153F2D"/>
    <w:rsid w:val="001809DB"/>
    <w:rsid w:val="001972F4"/>
    <w:rsid w:val="001A419C"/>
    <w:rsid w:val="001C2D7F"/>
    <w:rsid w:val="00204462"/>
    <w:rsid w:val="002106BF"/>
    <w:rsid w:val="002260AC"/>
    <w:rsid w:val="00233FD8"/>
    <w:rsid w:val="002622F2"/>
    <w:rsid w:val="002A6522"/>
    <w:rsid w:val="002E091A"/>
    <w:rsid w:val="00341795"/>
    <w:rsid w:val="003B44BE"/>
    <w:rsid w:val="00410AC2"/>
    <w:rsid w:val="0044082C"/>
    <w:rsid w:val="004D5C5F"/>
    <w:rsid w:val="004F34C2"/>
    <w:rsid w:val="005009E4"/>
    <w:rsid w:val="00596EC2"/>
    <w:rsid w:val="005B6D8B"/>
    <w:rsid w:val="005E2657"/>
    <w:rsid w:val="005F27C3"/>
    <w:rsid w:val="00653230"/>
    <w:rsid w:val="006635AF"/>
    <w:rsid w:val="00685DEA"/>
    <w:rsid w:val="006D1804"/>
    <w:rsid w:val="006E21E2"/>
    <w:rsid w:val="00716FB4"/>
    <w:rsid w:val="007236F7"/>
    <w:rsid w:val="00731E7A"/>
    <w:rsid w:val="00732955"/>
    <w:rsid w:val="00732E95"/>
    <w:rsid w:val="007411D3"/>
    <w:rsid w:val="00741D5F"/>
    <w:rsid w:val="007429FA"/>
    <w:rsid w:val="007B7828"/>
    <w:rsid w:val="007D10E6"/>
    <w:rsid w:val="00816413"/>
    <w:rsid w:val="00827CB7"/>
    <w:rsid w:val="0087568C"/>
    <w:rsid w:val="008A5262"/>
    <w:rsid w:val="00900137"/>
    <w:rsid w:val="00925BB6"/>
    <w:rsid w:val="009271BB"/>
    <w:rsid w:val="0098394F"/>
    <w:rsid w:val="00985423"/>
    <w:rsid w:val="009B59ED"/>
    <w:rsid w:val="009D2942"/>
    <w:rsid w:val="009F20A2"/>
    <w:rsid w:val="00A01833"/>
    <w:rsid w:val="00A238E3"/>
    <w:rsid w:val="00A524F7"/>
    <w:rsid w:val="00A72792"/>
    <w:rsid w:val="00A85CCC"/>
    <w:rsid w:val="00A87EFE"/>
    <w:rsid w:val="00A96143"/>
    <w:rsid w:val="00AB3FCB"/>
    <w:rsid w:val="00B017A9"/>
    <w:rsid w:val="00B3148C"/>
    <w:rsid w:val="00B64434"/>
    <w:rsid w:val="00B7454F"/>
    <w:rsid w:val="00B849BA"/>
    <w:rsid w:val="00BD1053"/>
    <w:rsid w:val="00C005A5"/>
    <w:rsid w:val="00CA562B"/>
    <w:rsid w:val="00CC5F09"/>
    <w:rsid w:val="00D0705A"/>
    <w:rsid w:val="00D11C4E"/>
    <w:rsid w:val="00D44B3A"/>
    <w:rsid w:val="00D5003C"/>
    <w:rsid w:val="00E02CE7"/>
    <w:rsid w:val="00E9659A"/>
    <w:rsid w:val="00F73D51"/>
    <w:rsid w:val="00F920C3"/>
    <w:rsid w:val="00FB51B3"/>
    <w:rsid w:val="00FD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8DBF73"/>
  <w15:chartTrackingRefBased/>
  <w15:docId w15:val="{81055A35-0666-4717-9185-B704622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Alm. tekst"/>
    <w:qFormat/>
    <w:rsid w:val="00CA562B"/>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D1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Overskrift DFfR"/>
    <w:basedOn w:val="Normal"/>
    <w:next w:val="Normal"/>
    <w:link w:val="IngenafstandTegn"/>
    <w:uiPriority w:val="1"/>
    <w:qFormat/>
    <w:rsid w:val="0087568C"/>
    <w:pPr>
      <w:spacing w:before="120" w:after="120" w:line="240" w:lineRule="auto"/>
    </w:pPr>
    <w:rPr>
      <w:rFonts w:eastAsiaTheme="minorEastAsia" w:cstheme="minorBidi"/>
      <w:color w:val="D9522A"/>
      <w:sz w:val="32"/>
      <w:lang w:eastAsia="da-DK"/>
    </w:rPr>
  </w:style>
  <w:style w:type="character" w:customStyle="1" w:styleId="IngenafstandTegn">
    <w:name w:val="Ingen afstand Tegn"/>
    <w:aliases w:val="Overskrift DFfR Tegn"/>
    <w:basedOn w:val="Standardskrifttypeiafsnit"/>
    <w:link w:val="Ingenafstand"/>
    <w:uiPriority w:val="1"/>
    <w:rsid w:val="0087568C"/>
    <w:rPr>
      <w:rFonts w:ascii="Source Sans Pro" w:eastAsiaTheme="minorEastAsia" w:hAnsi="Source Sans Pro" w:cstheme="minorBidi"/>
      <w:color w:val="D9522A"/>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 w:type="paragraph" w:styleId="Dokumentoversigt">
    <w:name w:val="Document Map"/>
    <w:basedOn w:val="Normal"/>
    <w:link w:val="DokumentoversigtTegn"/>
    <w:uiPriority w:val="99"/>
    <w:unhideWhenUsed/>
    <w:rsid w:val="009B59ED"/>
    <w:pPr>
      <w:spacing w:after="0" w:line="240" w:lineRule="auto"/>
      <w:jc w:val="left"/>
    </w:pPr>
    <w:rPr>
      <w:rFonts w:ascii="Tahoma" w:eastAsiaTheme="minorEastAsia" w:hAnsi="Tahoma" w:cs="Tahoma"/>
      <w:sz w:val="16"/>
      <w:szCs w:val="16"/>
      <w:lang w:eastAsia="da-DK"/>
    </w:rPr>
  </w:style>
  <w:style w:type="character" w:customStyle="1" w:styleId="DokumentoversigtTegn">
    <w:name w:val="Dokumentoversigt Tegn"/>
    <w:basedOn w:val="Standardskrifttypeiafsnit"/>
    <w:link w:val="Dokumentoversigt"/>
    <w:uiPriority w:val="99"/>
    <w:rsid w:val="009B59ED"/>
    <w:rPr>
      <w:rFonts w:ascii="Tahoma" w:eastAsiaTheme="minorEastAsia" w:hAnsi="Tahoma" w:cs="Tahoma"/>
      <w:sz w:val="16"/>
      <w:szCs w:val="16"/>
      <w:lang w:eastAsia="da-DK"/>
    </w:rPr>
  </w:style>
  <w:style w:type="paragraph" w:styleId="Afsenderadresse">
    <w:name w:val="envelope return"/>
    <w:basedOn w:val="Normal"/>
    <w:rsid w:val="001809DB"/>
    <w:pPr>
      <w:spacing w:after="0" w:line="200" w:lineRule="atLeast"/>
      <w:jc w:val="left"/>
    </w:pPr>
    <w:rPr>
      <w:rFonts w:ascii="Arial" w:eastAsia="Times New Roman" w:hAnsi="Arial" w:cs="Arial"/>
      <w:noProof/>
      <w:color w:val="9B9E99"/>
      <w:sz w:val="16"/>
      <w:szCs w:val="20"/>
      <w:lang w:eastAsia="da-DK"/>
    </w:rPr>
  </w:style>
  <w:style w:type="character" w:styleId="Pladsholdertekst">
    <w:name w:val="Placeholder Text"/>
    <w:basedOn w:val="Standardskrifttypeiafsnit"/>
    <w:uiPriority w:val="99"/>
    <w:semiHidden/>
    <w:rsid w:val="002622F2"/>
    <w:rPr>
      <w:color w:val="808080"/>
    </w:rPr>
  </w:style>
  <w:style w:type="character" w:customStyle="1" w:styleId="Overskrift2Tegn">
    <w:name w:val="Overskrift 2 Tegn"/>
    <w:basedOn w:val="Standardskrifttypeiafsnit"/>
    <w:link w:val="Overskrift2"/>
    <w:uiPriority w:val="9"/>
    <w:rsid w:val="00BD10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fr@roning.d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ifacad-my.sharepoint.com/personal/bit_roning_dk/Documents/DFfR,%20Skriveskabeloner%20+%20grafik/DFfR,%20brevskabelon%20med%20logo_info%20i%20bund%20.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1" ma:contentTypeDescription="Opret et nyt dokument." ma:contentTypeScope="" ma:versionID="9026525cea53f5a57c4f43aeb6b3c15d">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512c960524c58cd014facb4fee404d0"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B233-7D12-4722-999E-24590D4C3070}">
  <ds:schemaRefs>
    <ds:schemaRef ds:uri="http://schemas.microsoft.com/sharepoint/v3/contenttype/forms"/>
  </ds:schemaRefs>
</ds:datastoreItem>
</file>

<file path=customXml/itemProps2.xml><?xml version="1.0" encoding="utf-8"?>
<ds:datastoreItem xmlns:ds="http://schemas.openxmlformats.org/officeDocument/2006/customXml" ds:itemID="{2F1D0083-0A4B-4B6B-8F62-43B197423BC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c595efde-15d6-4614-8012-cb8d9b7232c0"/>
    <ds:schemaRef ds:uri="c1146da5-0be5-48f7-907b-1576fc05e96c"/>
    <ds:schemaRef ds:uri="http://www.w3.org/XML/1998/namespace"/>
  </ds:schemaRefs>
</ds:datastoreItem>
</file>

<file path=customXml/itemProps3.xml><?xml version="1.0" encoding="utf-8"?>
<ds:datastoreItem xmlns:ds="http://schemas.openxmlformats.org/officeDocument/2006/customXml" ds:itemID="{BBB96B53-C525-46F7-9373-137B479C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DBC8D-88EC-4360-88CF-0DD8879D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DFfR,%20brevskabelon%20med%20logo_info%20i%20bund%20</Template>
  <TotalTime>251</TotalTime>
  <Pages>1</Pages>
  <Words>288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Anmeldelse af repræsentanter, HGF 2020</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repræsentanter, HGF 2020</dc:title>
  <dc:subject>Elevhæfte</dc:subject>
  <dc:creator>Bianca Toftebjerg</dc:creator>
  <cp:keywords/>
  <dc:description/>
  <cp:lastModifiedBy>Bianca Toftebjerg</cp:lastModifiedBy>
  <cp:revision>6</cp:revision>
  <cp:lastPrinted>2020-03-25T06:57:00Z</cp:lastPrinted>
  <dcterms:created xsi:type="dcterms:W3CDTF">2020-02-11T11:54:00Z</dcterms:created>
  <dcterms:modified xsi:type="dcterms:W3CDTF">2020-03-25T07:00:00Z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